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7B" w:rsidRDefault="00AE3220" w:rsidP="00AE322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25" cy="746760"/>
            <wp:effectExtent l="0" t="0" r="0" b="0"/>
            <wp:docPr id="6" name="Picture 6" descr="C:\Users\Jbowden\Desktop\family_faith_vertical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wden\Desktop\family_faith_vertical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97" w:rsidRPr="00025111" w:rsidRDefault="00E81E97" w:rsidP="002B15EE">
      <w:pPr>
        <w:jc w:val="center"/>
        <w:rPr>
          <w:rFonts w:ascii="Arial" w:hAnsi="Arial" w:cs="Arial"/>
          <w:b/>
          <w:sz w:val="32"/>
          <w:szCs w:val="32"/>
        </w:rPr>
      </w:pPr>
      <w:r w:rsidRPr="00025111">
        <w:rPr>
          <w:rFonts w:ascii="Arial" w:hAnsi="Arial" w:cs="Arial"/>
          <w:b/>
          <w:sz w:val="32"/>
          <w:szCs w:val="32"/>
        </w:rPr>
        <w:t>Volunteer Job Description</w:t>
      </w:r>
    </w:p>
    <w:p w:rsidR="00970735" w:rsidRDefault="00E41E2C" w:rsidP="002B15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Dept</w:t>
      </w:r>
      <w:r w:rsidR="0097073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Name:</w:t>
      </w:r>
    </w:p>
    <w:p w:rsidR="002D65F6" w:rsidRDefault="002D65F6" w:rsidP="002B15EE">
      <w:pPr>
        <w:jc w:val="center"/>
        <w:rPr>
          <w:rFonts w:ascii="Arial" w:hAnsi="Arial" w:cs="Arial"/>
          <w:b/>
        </w:rPr>
      </w:pPr>
    </w:p>
    <w:p w:rsidR="00DA322F" w:rsidRDefault="00DA322F" w:rsidP="00DA322F">
      <w:pPr>
        <w:rPr>
          <w:rFonts w:ascii="Arial" w:hAnsi="Arial" w:cs="Arial"/>
          <w:b/>
        </w:rPr>
      </w:pPr>
      <w:r w:rsidRPr="0068528F">
        <w:rPr>
          <w:rFonts w:ascii="Arial" w:hAnsi="Arial" w:cs="Arial"/>
          <w:b/>
        </w:rPr>
        <w:t>Type:</w:t>
      </w:r>
    </w:p>
    <w:tbl>
      <w:tblPr>
        <w:tblW w:w="1820" w:type="dxa"/>
        <w:tblInd w:w="95" w:type="dxa"/>
        <w:tblLook w:val="0000" w:firstRow="0" w:lastRow="0" w:firstColumn="0" w:lastColumn="0" w:noHBand="0" w:noVBand="0"/>
      </w:tblPr>
      <w:tblGrid>
        <w:gridCol w:w="280"/>
        <w:gridCol w:w="1540"/>
      </w:tblGrid>
      <w:tr w:rsidR="00681799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799" w:rsidRPr="00681799" w:rsidRDefault="0068179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1799" w:rsidRDefault="006817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Regular</w:t>
            </w:r>
          </w:p>
        </w:tc>
      </w:tr>
      <w:tr w:rsidR="00681799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799" w:rsidRPr="00681799" w:rsidRDefault="0068179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81799" w:rsidRDefault="006817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Special</w:t>
            </w:r>
          </w:p>
        </w:tc>
        <w:bookmarkStart w:id="0" w:name="_GoBack"/>
        <w:bookmarkEnd w:id="0"/>
      </w:tr>
    </w:tbl>
    <w:p w:rsidR="008775ED" w:rsidRPr="00025111" w:rsidRDefault="008775ED" w:rsidP="00DA322F">
      <w:pPr>
        <w:rPr>
          <w:rFonts w:ascii="Arial" w:hAnsi="Arial" w:cs="Arial"/>
        </w:rPr>
      </w:pPr>
    </w:p>
    <w:p w:rsidR="006F6D9B" w:rsidRPr="00025111" w:rsidRDefault="00CE14FF" w:rsidP="006F6D9B">
      <w:pPr>
        <w:rPr>
          <w:rFonts w:ascii="Arial" w:hAnsi="Arial" w:cs="Arial"/>
          <w:b/>
        </w:rPr>
      </w:pPr>
      <w:r w:rsidRPr="00025111">
        <w:rPr>
          <w:rFonts w:ascii="Arial" w:hAnsi="Arial" w:cs="Arial"/>
          <w:b/>
        </w:rPr>
        <w:t>Department Head</w:t>
      </w:r>
      <w:r w:rsidR="006F6D9B" w:rsidRPr="00025111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F6D9B" w:rsidRPr="001F7C05" w:rsidTr="001F7C05">
        <w:tc>
          <w:tcPr>
            <w:tcW w:w="8856" w:type="dxa"/>
          </w:tcPr>
          <w:p w:rsidR="005D62A5" w:rsidRPr="001F7C05" w:rsidRDefault="005D62A5" w:rsidP="00E41E2C">
            <w:pPr>
              <w:rPr>
                <w:rFonts w:ascii="Arial" w:hAnsi="Arial" w:cs="Arial"/>
              </w:rPr>
            </w:pPr>
          </w:p>
        </w:tc>
      </w:tr>
    </w:tbl>
    <w:p w:rsidR="00CE14FF" w:rsidRPr="00025111" w:rsidRDefault="00CE14FF" w:rsidP="00CE14FF">
      <w:pPr>
        <w:rPr>
          <w:rFonts w:ascii="Arial" w:hAnsi="Arial" w:cs="Arial"/>
        </w:rPr>
      </w:pPr>
    </w:p>
    <w:p w:rsidR="00CE14FF" w:rsidRPr="00025111" w:rsidRDefault="00CE14FF" w:rsidP="00CE14FF">
      <w:pPr>
        <w:rPr>
          <w:rFonts w:ascii="Arial" w:hAnsi="Arial" w:cs="Arial"/>
          <w:b/>
        </w:rPr>
      </w:pPr>
      <w:r w:rsidRPr="00025111">
        <w:rPr>
          <w:rFonts w:ascii="Arial" w:hAnsi="Arial" w:cs="Arial"/>
          <w:b/>
        </w:rPr>
        <w:t>Reports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E14FF" w:rsidRPr="001F7C05" w:rsidTr="001F7C05">
        <w:tc>
          <w:tcPr>
            <w:tcW w:w="8856" w:type="dxa"/>
          </w:tcPr>
          <w:p w:rsidR="00CE14FF" w:rsidRPr="001F7C05" w:rsidRDefault="00CE14FF" w:rsidP="00A049AD">
            <w:pPr>
              <w:rPr>
                <w:rFonts w:ascii="Arial" w:hAnsi="Arial" w:cs="Arial"/>
              </w:rPr>
            </w:pPr>
          </w:p>
        </w:tc>
      </w:tr>
    </w:tbl>
    <w:p w:rsidR="00CE14FF" w:rsidRPr="00025111" w:rsidRDefault="00CE14FF" w:rsidP="006F6D9B">
      <w:pPr>
        <w:rPr>
          <w:rFonts w:ascii="Arial" w:hAnsi="Arial" w:cs="Arial"/>
        </w:rPr>
      </w:pPr>
    </w:p>
    <w:p w:rsidR="006F6D9B" w:rsidRPr="00025111" w:rsidRDefault="00BF3159" w:rsidP="006F6D9B">
      <w:pPr>
        <w:rPr>
          <w:rFonts w:ascii="Arial" w:hAnsi="Arial" w:cs="Arial"/>
          <w:b/>
        </w:rPr>
      </w:pPr>
      <w:r w:rsidRPr="00025111">
        <w:rPr>
          <w:rFonts w:ascii="Arial" w:hAnsi="Arial" w:cs="Arial"/>
          <w:b/>
        </w:rPr>
        <w:t>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F6D9B" w:rsidRPr="001F7C05" w:rsidTr="001F7C05">
        <w:trPr>
          <w:trHeight w:val="1574"/>
        </w:trPr>
        <w:tc>
          <w:tcPr>
            <w:tcW w:w="8856" w:type="dxa"/>
          </w:tcPr>
          <w:p w:rsidR="006F6D9B" w:rsidRPr="001F7C05" w:rsidRDefault="006F6D9B" w:rsidP="00E41E2C">
            <w:pPr>
              <w:ind w:left="360"/>
              <w:rPr>
                <w:rFonts w:ascii="Arial" w:hAnsi="Arial" w:cs="Arial"/>
              </w:rPr>
            </w:pPr>
          </w:p>
        </w:tc>
      </w:tr>
    </w:tbl>
    <w:p w:rsidR="00BF3159" w:rsidRPr="00025111" w:rsidRDefault="00BF3159" w:rsidP="00BF3159">
      <w:pPr>
        <w:rPr>
          <w:rFonts w:ascii="Arial" w:hAnsi="Arial" w:cs="Arial"/>
        </w:rPr>
      </w:pPr>
    </w:p>
    <w:p w:rsidR="00BF3159" w:rsidRPr="00025111" w:rsidRDefault="009C36F5" w:rsidP="00BF3159">
      <w:pPr>
        <w:rPr>
          <w:rFonts w:ascii="Arial" w:hAnsi="Arial" w:cs="Arial"/>
          <w:b/>
        </w:rPr>
      </w:pPr>
      <w:r w:rsidRPr="00025111">
        <w:rPr>
          <w:rFonts w:ascii="Arial" w:hAnsi="Arial" w:cs="Arial"/>
          <w:b/>
        </w:rPr>
        <w:t>Du</w:t>
      </w:r>
      <w:r w:rsidR="00BF3159" w:rsidRPr="00025111">
        <w:rPr>
          <w:rFonts w:ascii="Arial" w:hAnsi="Arial" w:cs="Arial"/>
          <w:b/>
        </w:rPr>
        <w:t>t</w:t>
      </w:r>
      <w:r w:rsidRPr="00025111">
        <w:rPr>
          <w:rFonts w:ascii="Arial" w:hAnsi="Arial" w:cs="Arial"/>
          <w:b/>
        </w:rPr>
        <w:t>i</w:t>
      </w:r>
      <w:r w:rsidR="00BF3159" w:rsidRPr="00025111">
        <w:rPr>
          <w:rFonts w:ascii="Arial" w:hAnsi="Arial" w:cs="Arial"/>
          <w:b/>
        </w:rPr>
        <w:t>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F3159" w:rsidRPr="001F7C05" w:rsidTr="001F7C05">
        <w:trPr>
          <w:trHeight w:val="1808"/>
        </w:trPr>
        <w:tc>
          <w:tcPr>
            <w:tcW w:w="8856" w:type="dxa"/>
          </w:tcPr>
          <w:p w:rsidR="00946E25" w:rsidRPr="001F7C05" w:rsidRDefault="00946E25" w:rsidP="00E41E2C">
            <w:pPr>
              <w:ind w:left="720"/>
              <w:rPr>
                <w:rFonts w:ascii="Arial" w:hAnsi="Arial" w:cs="Arial"/>
              </w:rPr>
            </w:pPr>
          </w:p>
        </w:tc>
      </w:tr>
    </w:tbl>
    <w:p w:rsidR="00BF3159" w:rsidRPr="00025111" w:rsidRDefault="00BF3159" w:rsidP="00BF3159">
      <w:pPr>
        <w:rPr>
          <w:rFonts w:ascii="Arial" w:hAnsi="Arial" w:cs="Arial"/>
        </w:rPr>
      </w:pPr>
    </w:p>
    <w:p w:rsidR="006F6D9B" w:rsidRPr="00025111" w:rsidRDefault="006F6D9B" w:rsidP="006F6D9B">
      <w:pPr>
        <w:rPr>
          <w:rFonts w:ascii="Arial" w:hAnsi="Arial" w:cs="Arial"/>
          <w:b/>
        </w:rPr>
      </w:pPr>
      <w:r w:rsidRPr="00025111">
        <w:rPr>
          <w:rFonts w:ascii="Arial" w:hAnsi="Arial" w:cs="Arial"/>
          <w:b/>
        </w:rPr>
        <w:t>Time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F6D9B" w:rsidRPr="001F7C05" w:rsidTr="001F7C05">
        <w:trPr>
          <w:trHeight w:val="656"/>
        </w:trPr>
        <w:tc>
          <w:tcPr>
            <w:tcW w:w="8856" w:type="dxa"/>
          </w:tcPr>
          <w:p w:rsidR="00A1779E" w:rsidRPr="001F7C05" w:rsidRDefault="00A1779E" w:rsidP="006F6D9B">
            <w:pPr>
              <w:rPr>
                <w:rFonts w:ascii="Arial" w:hAnsi="Arial" w:cs="Arial"/>
              </w:rPr>
            </w:pPr>
          </w:p>
        </w:tc>
      </w:tr>
    </w:tbl>
    <w:p w:rsidR="006F6D9B" w:rsidRPr="00025111" w:rsidRDefault="006F6D9B" w:rsidP="006F6D9B">
      <w:pPr>
        <w:rPr>
          <w:rFonts w:ascii="Arial" w:hAnsi="Arial" w:cs="Arial"/>
        </w:rPr>
      </w:pPr>
    </w:p>
    <w:p w:rsidR="006F6D9B" w:rsidRPr="00025111" w:rsidRDefault="006F6D9B" w:rsidP="006F6D9B">
      <w:pPr>
        <w:rPr>
          <w:rFonts w:ascii="Arial" w:hAnsi="Arial" w:cs="Arial"/>
          <w:b/>
        </w:rPr>
      </w:pPr>
      <w:r w:rsidRPr="00025111">
        <w:rPr>
          <w:rFonts w:ascii="Arial" w:hAnsi="Arial" w:cs="Arial"/>
          <w:b/>
        </w:rPr>
        <w:t>Skills and Abilities: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F6D9B" w:rsidRPr="001F7C05" w:rsidTr="001F7C05">
        <w:trPr>
          <w:trHeight w:val="692"/>
        </w:trPr>
        <w:tc>
          <w:tcPr>
            <w:tcW w:w="8856" w:type="dxa"/>
          </w:tcPr>
          <w:p w:rsidR="00D87915" w:rsidRPr="001F7C05" w:rsidRDefault="00D87915" w:rsidP="006F6D9B">
            <w:pPr>
              <w:rPr>
                <w:rFonts w:ascii="Arial" w:hAnsi="Arial" w:cs="Arial"/>
              </w:rPr>
            </w:pPr>
          </w:p>
        </w:tc>
      </w:tr>
    </w:tbl>
    <w:p w:rsidR="006F6D9B" w:rsidRPr="00025111" w:rsidRDefault="006F6D9B" w:rsidP="006F6D9B">
      <w:pPr>
        <w:rPr>
          <w:rFonts w:ascii="Arial" w:hAnsi="Arial" w:cs="Arial"/>
        </w:rPr>
      </w:pPr>
    </w:p>
    <w:p w:rsidR="006F6D9B" w:rsidRPr="00025111" w:rsidRDefault="006F6D9B" w:rsidP="006F6D9B">
      <w:pPr>
        <w:rPr>
          <w:rFonts w:ascii="Arial" w:hAnsi="Arial" w:cs="Arial"/>
          <w:b/>
        </w:rPr>
      </w:pPr>
      <w:r w:rsidRPr="00025111">
        <w:rPr>
          <w:rFonts w:ascii="Arial" w:hAnsi="Arial" w:cs="Arial"/>
          <w:b/>
        </w:rPr>
        <w:t>Training: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F6D9B" w:rsidRPr="001F7C05" w:rsidTr="001F7C05">
        <w:trPr>
          <w:trHeight w:val="1223"/>
        </w:trPr>
        <w:tc>
          <w:tcPr>
            <w:tcW w:w="8856" w:type="dxa"/>
          </w:tcPr>
          <w:p w:rsidR="006F6D9B" w:rsidRPr="001F7C05" w:rsidRDefault="006F6D9B" w:rsidP="006F6D9B">
            <w:pPr>
              <w:rPr>
                <w:rFonts w:ascii="Arial" w:hAnsi="Arial" w:cs="Arial"/>
              </w:rPr>
            </w:pPr>
          </w:p>
        </w:tc>
      </w:tr>
    </w:tbl>
    <w:p w:rsidR="006F6D9B" w:rsidRPr="00025111" w:rsidRDefault="006F6D9B" w:rsidP="006F6D9B">
      <w:pPr>
        <w:rPr>
          <w:rFonts w:ascii="Arial" w:hAnsi="Arial" w:cs="Arial"/>
        </w:rPr>
      </w:pPr>
    </w:p>
    <w:sectPr w:rsidR="006F6D9B" w:rsidRPr="00025111" w:rsidSect="004A0127">
      <w:headerReference w:type="default" r:id="rId8"/>
      <w:footerReference w:type="default" r:id="rId9"/>
      <w:pgSz w:w="12240" w:h="15840" w:code="1"/>
      <w:pgMar w:top="288" w:right="1800" w:bottom="23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04" w:rsidRDefault="00913404">
      <w:r>
        <w:separator/>
      </w:r>
    </w:p>
  </w:endnote>
  <w:endnote w:type="continuationSeparator" w:id="0">
    <w:p w:rsidR="00913404" w:rsidRDefault="0091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8D" w:rsidRDefault="00E4218D" w:rsidP="00E30DCC">
    <w:pPr>
      <w:jc w:val="center"/>
    </w:pPr>
    <w:r>
      <w:t xml:space="preserve">- </w:t>
    </w:r>
    <w:r w:rsidR="00EE6C18">
      <w:fldChar w:fldCharType="begin"/>
    </w:r>
    <w:r w:rsidR="00EE6C18">
      <w:instrText xml:space="preserve"> PAGE </w:instrText>
    </w:r>
    <w:r w:rsidR="00EE6C18">
      <w:fldChar w:fldCharType="separate"/>
    </w:r>
    <w:r w:rsidR="009D0E44">
      <w:rPr>
        <w:noProof/>
      </w:rPr>
      <w:t>1</w:t>
    </w:r>
    <w:r w:rsidR="00EE6C1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04" w:rsidRDefault="00913404">
      <w:r>
        <w:separator/>
      </w:r>
    </w:p>
  </w:footnote>
  <w:footnote w:type="continuationSeparator" w:id="0">
    <w:p w:rsidR="00913404" w:rsidRDefault="0091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8D" w:rsidRPr="00440D83" w:rsidRDefault="00E4218D" w:rsidP="00E81E97">
    <w:pPr>
      <w:pStyle w:val="Header"/>
      <w:ind w:hanging="144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B6AC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7670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384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52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48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4ECF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C2B2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0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9E1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27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D1463"/>
    <w:multiLevelType w:val="hybridMultilevel"/>
    <w:tmpl w:val="41A84F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927A5C"/>
    <w:multiLevelType w:val="hybridMultilevel"/>
    <w:tmpl w:val="D3A26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468"/>
    <w:rsid w:val="00025111"/>
    <w:rsid w:val="001D092E"/>
    <w:rsid w:val="001F7C05"/>
    <w:rsid w:val="00213647"/>
    <w:rsid w:val="002346C5"/>
    <w:rsid w:val="00246577"/>
    <w:rsid w:val="002B15EE"/>
    <w:rsid w:val="002D65F6"/>
    <w:rsid w:val="002D669B"/>
    <w:rsid w:val="00323174"/>
    <w:rsid w:val="00325F6F"/>
    <w:rsid w:val="00337C76"/>
    <w:rsid w:val="003B5153"/>
    <w:rsid w:val="003E0C8E"/>
    <w:rsid w:val="00416468"/>
    <w:rsid w:val="00440D83"/>
    <w:rsid w:val="0047143F"/>
    <w:rsid w:val="004A0127"/>
    <w:rsid w:val="004A7F02"/>
    <w:rsid w:val="00565998"/>
    <w:rsid w:val="00573F7B"/>
    <w:rsid w:val="005D62A5"/>
    <w:rsid w:val="006518DC"/>
    <w:rsid w:val="00681799"/>
    <w:rsid w:val="006E4BB9"/>
    <w:rsid w:val="006F6D9B"/>
    <w:rsid w:val="007114C3"/>
    <w:rsid w:val="00725F57"/>
    <w:rsid w:val="0078345F"/>
    <w:rsid w:val="00873ABA"/>
    <w:rsid w:val="008775ED"/>
    <w:rsid w:val="008E7045"/>
    <w:rsid w:val="00900824"/>
    <w:rsid w:val="00913404"/>
    <w:rsid w:val="00940F5F"/>
    <w:rsid w:val="00946E25"/>
    <w:rsid w:val="00970735"/>
    <w:rsid w:val="009953AC"/>
    <w:rsid w:val="009C0099"/>
    <w:rsid w:val="009C36F5"/>
    <w:rsid w:val="009D0E44"/>
    <w:rsid w:val="00A049AD"/>
    <w:rsid w:val="00A1779E"/>
    <w:rsid w:val="00A5530D"/>
    <w:rsid w:val="00AC2AAF"/>
    <w:rsid w:val="00AD0C3E"/>
    <w:rsid w:val="00AE3220"/>
    <w:rsid w:val="00AF44D6"/>
    <w:rsid w:val="00B632EC"/>
    <w:rsid w:val="00BA3E5E"/>
    <w:rsid w:val="00BD4700"/>
    <w:rsid w:val="00BE6771"/>
    <w:rsid w:val="00BF3159"/>
    <w:rsid w:val="00C02331"/>
    <w:rsid w:val="00C92D0D"/>
    <w:rsid w:val="00CA0358"/>
    <w:rsid w:val="00CE14FF"/>
    <w:rsid w:val="00D87915"/>
    <w:rsid w:val="00DA322F"/>
    <w:rsid w:val="00DD1833"/>
    <w:rsid w:val="00DE443F"/>
    <w:rsid w:val="00E30DCC"/>
    <w:rsid w:val="00E41E2C"/>
    <w:rsid w:val="00E4218D"/>
    <w:rsid w:val="00E81E97"/>
    <w:rsid w:val="00EE6C18"/>
    <w:rsid w:val="00F338CD"/>
    <w:rsid w:val="00F4234D"/>
    <w:rsid w:val="00F5520A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C650B6CF-2764-4A4F-AD7C-9F93020F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D9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F6D9B"/>
  </w:style>
  <w:style w:type="paragraph" w:styleId="BalloonText">
    <w:name w:val="Balloon Text"/>
    <w:basedOn w:val="Normal"/>
    <w:link w:val="BalloonTextChar"/>
    <w:rsid w:val="00AE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FC%20Volunteer%20Job%20Descriptions\Volunteer%20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Job Description Template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</vt:lpstr>
    </vt:vector>
  </TitlesOfParts>
  <Company>FFC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</dc:title>
  <dc:creator>mdelgado</dc:creator>
  <cp:lastModifiedBy>Amy Duffley</cp:lastModifiedBy>
  <cp:revision>5</cp:revision>
  <cp:lastPrinted>2006-04-18T14:53:00Z</cp:lastPrinted>
  <dcterms:created xsi:type="dcterms:W3CDTF">2014-03-20T19:52:00Z</dcterms:created>
  <dcterms:modified xsi:type="dcterms:W3CDTF">2016-01-15T23:24:00Z</dcterms:modified>
</cp:coreProperties>
</file>